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C5085" w:rsidRDefault="007E442B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b/>
                <w:color w:val="000000"/>
                <w:sz w:val="20"/>
                <w:szCs w:val="20"/>
              </w:rPr>
              <w:t xml:space="preserve">14.PROF. DR. RIDVAN EGE </w:t>
            </w:r>
            <w:r w:rsidR="008B1360">
              <w:rPr>
                <w:b/>
                <w:color w:val="000000"/>
                <w:sz w:val="20"/>
                <w:szCs w:val="20"/>
              </w:rPr>
              <w:t xml:space="preserve">EL CERRAHİSİ </w:t>
            </w:r>
            <w:proofErr w:type="gramStart"/>
            <w:r w:rsidR="008B1360">
              <w:rPr>
                <w:b/>
                <w:color w:val="000000"/>
                <w:sz w:val="20"/>
                <w:szCs w:val="20"/>
              </w:rPr>
              <w:t>KURSU</w:t>
            </w:r>
            <w:r w:rsidR="003109B0">
              <w:rPr>
                <w:b/>
                <w:color w:val="000000"/>
                <w:sz w:val="20"/>
                <w:szCs w:val="20"/>
              </w:rPr>
              <w:t>,İLERİ</w:t>
            </w:r>
            <w:proofErr w:type="gramEnd"/>
            <w:r w:rsidR="003109B0">
              <w:rPr>
                <w:b/>
                <w:color w:val="000000"/>
                <w:sz w:val="20"/>
                <w:szCs w:val="20"/>
              </w:rPr>
              <w:t xml:space="preserve"> KURS</w:t>
            </w:r>
          </w:p>
          <w:p w:rsidR="008B1360" w:rsidRDefault="007E442B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6-7</w:t>
            </w:r>
            <w:r w:rsidR="008B1360">
              <w:rPr>
                <w:b/>
                <w:color w:val="000000"/>
                <w:sz w:val="20"/>
                <w:szCs w:val="20"/>
              </w:rPr>
              <w:t xml:space="preserve"> ARALIK 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  <w:p w:rsidR="00B11B2A" w:rsidRPr="006A3C6F" w:rsidRDefault="007E442B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EGE ÜNİVERSİTESİ TIP FAKÜLTESİ</w:t>
            </w:r>
            <w:r w:rsidR="003109B0">
              <w:rPr>
                <w:b/>
                <w:color w:val="000000"/>
                <w:sz w:val="20"/>
                <w:szCs w:val="20"/>
              </w:rPr>
              <w:t xml:space="preserve"> 20 MAYIS AMFİSİ</w:t>
            </w:r>
          </w:p>
          <w:bookmarkEnd w:id="0"/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AA5A2A" w:rsidRPr="006A3C6F" w:rsidRDefault="00AA5A2A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 Yılı: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E0296D" w:rsidRPr="00E0296D" w:rsidRDefault="007C7D6F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350 TL (KDV </w:t>
            </w:r>
            <w:proofErr w:type="gramStart"/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DAHİL</w:t>
            </w:r>
            <w:proofErr w:type="gramEnd"/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)</w:t>
            </w: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36800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AA1A-C9CD-4FC8-8542-0ECFAFC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emin</cp:lastModifiedBy>
  <cp:revision>2</cp:revision>
  <cp:lastPrinted>2017-08-29T08:32:00Z</cp:lastPrinted>
  <dcterms:created xsi:type="dcterms:W3CDTF">2019-09-27T08:44:00Z</dcterms:created>
  <dcterms:modified xsi:type="dcterms:W3CDTF">2019-09-27T08:44:00Z</dcterms:modified>
</cp:coreProperties>
</file>